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F7" w:rsidRPr="001E146F" w:rsidRDefault="00E159F7" w:rsidP="001E146F">
      <w:pPr>
        <w:ind w:left="6300" w:firstLine="5400"/>
        <w:rPr>
          <w:b/>
        </w:rPr>
      </w:pPr>
      <w:r w:rsidRPr="001E146F">
        <w:rPr>
          <w:b/>
        </w:rPr>
        <w:t>ПРИЛОЖЕНИЕ №1</w:t>
      </w:r>
    </w:p>
    <w:p w:rsidR="00E159F7" w:rsidRPr="001E146F" w:rsidRDefault="00E159F7" w:rsidP="001E146F">
      <w:pPr>
        <w:ind w:left="11700"/>
      </w:pPr>
      <w:r w:rsidRPr="001E146F">
        <w:t>к распоряжению директора департамента финансов мэрии</w:t>
      </w:r>
    </w:p>
    <w:p w:rsidR="00E159F7" w:rsidRPr="001E146F" w:rsidRDefault="00E159F7" w:rsidP="001E146F">
      <w:pPr>
        <w:ind w:left="11700"/>
      </w:pPr>
      <w:r w:rsidRPr="001E146F">
        <w:t xml:space="preserve"> города Архангельска</w:t>
      </w:r>
    </w:p>
    <w:p w:rsidR="00E159F7" w:rsidRPr="001E146F" w:rsidRDefault="00E159F7" w:rsidP="001E146F">
      <w:pPr>
        <w:ind w:left="6300" w:firstLine="5400"/>
      </w:pPr>
      <w:r w:rsidRPr="001E146F">
        <w:t xml:space="preserve">от  </w:t>
      </w:r>
      <w:r w:rsidRPr="00861313">
        <w:t>25</w:t>
      </w:r>
      <w:r>
        <w:t>.</w:t>
      </w:r>
      <w:r w:rsidRPr="00861313">
        <w:t>12</w:t>
      </w:r>
      <w:r>
        <w:t>.</w:t>
      </w:r>
      <w:r w:rsidRPr="00861313">
        <w:t>2014</w:t>
      </w:r>
      <w:r>
        <w:t>г.</w:t>
      </w:r>
      <w:r w:rsidRPr="001E146F">
        <w:t xml:space="preserve"> № </w:t>
      </w:r>
      <w:r>
        <w:t>57р</w:t>
      </w:r>
    </w:p>
    <w:p w:rsidR="00E159F7" w:rsidRPr="001E146F" w:rsidRDefault="00E159F7" w:rsidP="001E146F">
      <w:pPr>
        <w:jc w:val="both"/>
      </w:pPr>
    </w:p>
    <w:p w:rsidR="00E159F7" w:rsidRPr="00861313" w:rsidRDefault="00E159F7" w:rsidP="001E146F">
      <w:pPr>
        <w:jc w:val="both"/>
      </w:pPr>
    </w:p>
    <w:p w:rsidR="00E159F7" w:rsidRPr="00861313" w:rsidRDefault="00E159F7" w:rsidP="001E146F">
      <w:pPr>
        <w:jc w:val="center"/>
        <w:rPr>
          <w:b/>
        </w:rPr>
      </w:pPr>
      <w:r w:rsidRPr="00861313">
        <w:rPr>
          <w:b/>
        </w:rPr>
        <w:t xml:space="preserve">Сроки </w:t>
      </w:r>
    </w:p>
    <w:p w:rsidR="00E159F7" w:rsidRDefault="00E159F7" w:rsidP="001E146F">
      <w:pPr>
        <w:jc w:val="center"/>
        <w:rPr>
          <w:b/>
        </w:rPr>
      </w:pPr>
      <w:r w:rsidRPr="00861313">
        <w:rPr>
          <w:b/>
        </w:rPr>
        <w:t>представления   бюджетной отчетности за 2014 год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 в 2015 году</w:t>
      </w:r>
    </w:p>
    <w:p w:rsidR="00E159F7" w:rsidRPr="00861313" w:rsidRDefault="00E159F7" w:rsidP="001E146F">
      <w:pPr>
        <w:jc w:val="center"/>
        <w:rPr>
          <w:b/>
        </w:rPr>
      </w:pPr>
    </w:p>
    <w:p w:rsidR="00E159F7" w:rsidRPr="001E146F" w:rsidRDefault="00E159F7" w:rsidP="001E146F">
      <w:pPr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7774"/>
        <w:gridCol w:w="3119"/>
        <w:gridCol w:w="2976"/>
      </w:tblGrid>
      <w:tr w:rsidR="00E159F7" w:rsidRPr="001E146F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</w:p>
          <w:p w:rsidR="00E159F7" w:rsidRPr="00861313" w:rsidRDefault="00E159F7" w:rsidP="001E146F">
            <w:pPr>
              <w:jc w:val="center"/>
            </w:pPr>
            <w:r w:rsidRPr="00861313">
              <w:t>№ п/п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both"/>
            </w:pPr>
          </w:p>
          <w:p w:rsidR="00E159F7" w:rsidRPr="00861313" w:rsidRDefault="00E159F7" w:rsidP="001E146F">
            <w:pPr>
              <w:jc w:val="both"/>
            </w:pPr>
            <w:r w:rsidRPr="00861313">
              <w:t>Код</w:t>
            </w:r>
          </w:p>
          <w:p w:rsidR="00E159F7" w:rsidRPr="00861313" w:rsidRDefault="00E159F7" w:rsidP="001E146F">
            <w:pPr>
              <w:jc w:val="both"/>
            </w:pPr>
          </w:p>
        </w:tc>
        <w:tc>
          <w:tcPr>
            <w:tcW w:w="7774" w:type="dxa"/>
          </w:tcPr>
          <w:p w:rsidR="00E159F7" w:rsidRPr="001E146F" w:rsidRDefault="00E159F7" w:rsidP="001E146F">
            <w:pPr>
              <w:jc w:val="both"/>
            </w:pPr>
            <w:r w:rsidRPr="001E146F">
              <w:t>Наименование главного распорядителя средств городского бюджета, главного администратора доходов городского бюджета, главного администратора источников финансирования дефицита городского бюджета</w:t>
            </w:r>
          </w:p>
        </w:tc>
        <w:tc>
          <w:tcPr>
            <w:tcW w:w="3119" w:type="dxa"/>
          </w:tcPr>
          <w:p w:rsidR="00E159F7" w:rsidRPr="001E146F" w:rsidRDefault="00E159F7" w:rsidP="001E146F">
            <w:pPr>
              <w:jc w:val="center"/>
            </w:pPr>
            <w:r w:rsidRPr="001E146F">
              <w:t>Дата представления формы 0503125 по расчетам между разными уровнями бюджетной системы</w:t>
            </w:r>
          </w:p>
        </w:tc>
        <w:tc>
          <w:tcPr>
            <w:tcW w:w="2976" w:type="dxa"/>
          </w:tcPr>
          <w:p w:rsidR="00E159F7" w:rsidRPr="001E146F" w:rsidRDefault="00E159F7" w:rsidP="001E146F">
            <w:pPr>
              <w:jc w:val="center"/>
              <w:rPr>
                <w:sz w:val="28"/>
                <w:szCs w:val="28"/>
              </w:rPr>
            </w:pPr>
            <w:r w:rsidRPr="001E146F">
              <w:t>Дата представления форм годовой бюджетной отчетности (за исключением формы 0503125)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800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Мэрия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  <w:rPr>
                <w:lang w:val="en-US"/>
              </w:rPr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03.02.2015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801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Ломоносовского территориального округа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27.01.2015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802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территориального округа Варавино-Фактория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26.01.2015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803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Маймаксанского территориального округа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27.01.2015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804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26.01.2015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805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Октябрьского территориального округа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27.01.2015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806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Исакогорского и Цигломенского территориальных округов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26.01.2015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807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Соломбальского территориального округа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27.01.2015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808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Администрация Северного территориального округа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26.01.2015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809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Департамент финансов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06.02.2015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811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Департамент городского хозяйства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03.02.2015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812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Архангельская городская Дума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29.01.2015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813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 xml:space="preserve">Департамент муниципального имущества мэрии города Архангельска 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06.02.2015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rPr>
                <w:lang w:val="en-US"/>
              </w:rPr>
              <w:t>14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815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Департамент образования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09.02.2015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816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Управление по вопросам семьи, опеки и попечительства 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30.01.2015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817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 xml:space="preserve">Управление культуры и молодежной политики мэрии города 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04.02.2015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818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Управление по физической культуре и спорту мэрии города Архангельска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04.02.2015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8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819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Избирательная комиссия муниципального образования «Город Архангельск»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29.01.2015</w:t>
            </w:r>
          </w:p>
        </w:tc>
      </w:tr>
      <w:tr w:rsidR="00E159F7" w:rsidRPr="00861313" w:rsidTr="000B5298">
        <w:tc>
          <w:tcPr>
            <w:tcW w:w="648" w:type="dxa"/>
          </w:tcPr>
          <w:p w:rsidR="00E159F7" w:rsidRPr="00861313" w:rsidRDefault="00E159F7" w:rsidP="001E146F">
            <w:pPr>
              <w:jc w:val="center"/>
            </w:pPr>
            <w:r w:rsidRPr="00861313">
              <w:rPr>
                <w:lang w:val="en-US"/>
              </w:rPr>
              <w:t>19</w:t>
            </w:r>
          </w:p>
        </w:tc>
        <w:tc>
          <w:tcPr>
            <w:tcW w:w="900" w:type="dxa"/>
          </w:tcPr>
          <w:p w:rsidR="00E159F7" w:rsidRPr="00861313" w:rsidRDefault="00E159F7" w:rsidP="001E146F">
            <w:pPr>
              <w:jc w:val="center"/>
            </w:pPr>
            <w:r w:rsidRPr="00861313">
              <w:t>820</w:t>
            </w:r>
          </w:p>
        </w:tc>
        <w:tc>
          <w:tcPr>
            <w:tcW w:w="7774" w:type="dxa"/>
          </w:tcPr>
          <w:p w:rsidR="00E159F7" w:rsidRPr="00861313" w:rsidRDefault="00E159F7" w:rsidP="001E146F">
            <w:pPr>
              <w:jc w:val="both"/>
            </w:pPr>
            <w:r w:rsidRPr="00861313">
              <w:t>Контрольно-счетная палата муниципального образования «Город Архангельск»</w:t>
            </w:r>
          </w:p>
        </w:tc>
        <w:tc>
          <w:tcPr>
            <w:tcW w:w="3119" w:type="dxa"/>
          </w:tcPr>
          <w:p w:rsidR="00E159F7" w:rsidRPr="00861313" w:rsidRDefault="00E159F7" w:rsidP="001E146F">
            <w:pPr>
              <w:jc w:val="center"/>
            </w:pPr>
            <w:r w:rsidRPr="00861313">
              <w:t>19.01.2015</w:t>
            </w:r>
          </w:p>
        </w:tc>
        <w:tc>
          <w:tcPr>
            <w:tcW w:w="2976" w:type="dxa"/>
          </w:tcPr>
          <w:p w:rsidR="00E159F7" w:rsidRPr="00861313" w:rsidRDefault="00E159F7" w:rsidP="001E146F">
            <w:pPr>
              <w:jc w:val="center"/>
            </w:pPr>
            <w:r w:rsidRPr="00861313">
              <w:t>29.01.2015</w:t>
            </w:r>
          </w:p>
        </w:tc>
      </w:tr>
    </w:tbl>
    <w:p w:rsidR="00E159F7" w:rsidRPr="00861313" w:rsidRDefault="00E159F7" w:rsidP="001E146F">
      <w:pPr>
        <w:jc w:val="both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  <w:r>
        <w:rPr>
          <w:b/>
        </w:rPr>
        <w:t>___________________</w:t>
      </w: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  <w:sectPr w:rsidR="00E159F7" w:rsidSect="001E146F">
          <w:pgSz w:w="16838" w:h="11906" w:orient="landscape"/>
          <w:pgMar w:top="1418" w:right="567" w:bottom="566" w:left="567" w:header="709" w:footer="709" w:gutter="0"/>
          <w:cols w:space="708"/>
          <w:docGrid w:linePitch="360"/>
        </w:sectPr>
      </w:pPr>
    </w:p>
    <w:p w:rsidR="00E159F7" w:rsidRPr="00AF0BAD" w:rsidRDefault="00E159F7" w:rsidP="00AF0BAD">
      <w:pPr>
        <w:ind w:left="6300"/>
        <w:rPr>
          <w:b/>
        </w:rPr>
      </w:pPr>
      <w:r w:rsidRPr="00AF0BAD">
        <w:rPr>
          <w:b/>
        </w:rPr>
        <w:t>ПРИЛОЖЕНИЕ №2</w:t>
      </w:r>
    </w:p>
    <w:p w:rsidR="00E159F7" w:rsidRPr="00AF0BAD" w:rsidRDefault="00E159F7" w:rsidP="00AF0BAD">
      <w:pPr>
        <w:ind w:left="6300"/>
      </w:pPr>
      <w:r w:rsidRPr="00AF0BAD">
        <w:t>к распоряжению директора  департамента финансов мэрии города Архангельска</w:t>
      </w:r>
    </w:p>
    <w:p w:rsidR="00E159F7" w:rsidRDefault="00E159F7" w:rsidP="00AF0BAD">
      <w:pPr>
        <w:jc w:val="both"/>
      </w:pPr>
      <w:r>
        <w:t xml:space="preserve">                                                                                                         </w:t>
      </w:r>
      <w:r w:rsidRPr="001E146F">
        <w:t xml:space="preserve">от  </w:t>
      </w:r>
      <w:r w:rsidRPr="00861313">
        <w:t>25</w:t>
      </w:r>
      <w:r>
        <w:t>.</w:t>
      </w:r>
      <w:r w:rsidRPr="00861313">
        <w:t>12</w:t>
      </w:r>
      <w:r>
        <w:t>.</w:t>
      </w:r>
      <w:r w:rsidRPr="00861313">
        <w:t>2014</w:t>
      </w:r>
      <w:r>
        <w:t>г.</w:t>
      </w:r>
      <w:r w:rsidRPr="001E146F">
        <w:t xml:space="preserve"> № </w:t>
      </w:r>
      <w:r>
        <w:t>57р</w:t>
      </w:r>
    </w:p>
    <w:p w:rsidR="00E159F7" w:rsidRDefault="00E159F7" w:rsidP="00AF0BAD">
      <w:pPr>
        <w:jc w:val="both"/>
      </w:pPr>
    </w:p>
    <w:p w:rsidR="00E159F7" w:rsidRPr="00AF0BAD" w:rsidRDefault="00E159F7" w:rsidP="00861313">
      <w:pPr>
        <w:jc w:val="center"/>
      </w:pPr>
    </w:p>
    <w:p w:rsidR="00E159F7" w:rsidRDefault="00E159F7" w:rsidP="00AF0BAD">
      <w:pPr>
        <w:jc w:val="center"/>
        <w:rPr>
          <w:b/>
        </w:rPr>
      </w:pPr>
    </w:p>
    <w:p w:rsidR="00E159F7" w:rsidRPr="00861313" w:rsidRDefault="00E159F7" w:rsidP="00AF0BAD">
      <w:pPr>
        <w:jc w:val="center"/>
        <w:rPr>
          <w:b/>
        </w:rPr>
      </w:pPr>
      <w:r w:rsidRPr="00861313">
        <w:rPr>
          <w:b/>
        </w:rPr>
        <w:t xml:space="preserve">Сроки </w:t>
      </w:r>
    </w:p>
    <w:p w:rsidR="00E159F7" w:rsidRDefault="00E159F7" w:rsidP="00AF0BAD">
      <w:pPr>
        <w:jc w:val="center"/>
        <w:rPr>
          <w:b/>
        </w:rPr>
      </w:pPr>
      <w:r w:rsidRPr="00861313">
        <w:rPr>
          <w:b/>
        </w:rPr>
        <w:t>представления  месячной отчетности об исполнении городского бюджета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 в 2015 году</w:t>
      </w:r>
    </w:p>
    <w:p w:rsidR="00E159F7" w:rsidRPr="00861313" w:rsidRDefault="00E159F7" w:rsidP="00AF0BAD">
      <w:pPr>
        <w:jc w:val="center"/>
        <w:rPr>
          <w:b/>
        </w:rPr>
      </w:pPr>
    </w:p>
    <w:p w:rsidR="00E159F7" w:rsidRPr="00AF0BAD" w:rsidRDefault="00E159F7" w:rsidP="00AF0BA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99"/>
        <w:gridCol w:w="5944"/>
        <w:gridCol w:w="2083"/>
      </w:tblGrid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</w:p>
          <w:p w:rsidR="00E159F7" w:rsidRPr="00861313" w:rsidRDefault="00E159F7" w:rsidP="00AF0BAD">
            <w:pPr>
              <w:jc w:val="center"/>
            </w:pPr>
            <w:r w:rsidRPr="00861313">
              <w:t>№ п/п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both"/>
            </w:pPr>
          </w:p>
          <w:p w:rsidR="00E159F7" w:rsidRPr="00861313" w:rsidRDefault="00E159F7" w:rsidP="00AF0BAD">
            <w:pPr>
              <w:jc w:val="both"/>
            </w:pPr>
            <w:r w:rsidRPr="00861313">
              <w:t>Код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Наименование главного распорядителя средств городского бюджета, главного администратора доходов городского бюджета, главного администратора источников финансирования дефицита городского бюджета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</w:p>
          <w:p w:rsidR="00E159F7" w:rsidRPr="00861313" w:rsidRDefault="00E159F7" w:rsidP="00AF0BAD">
            <w:pPr>
              <w:jc w:val="center"/>
            </w:pPr>
            <w:r w:rsidRPr="00861313">
              <w:t>Дата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800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Мэрия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801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Ломоносовского территориального округа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802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территориального округа Варавино-Фактория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803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Маймаксанского территориального округа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804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6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805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Октябрьского территориального округа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806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Исакогорского и Цигломенского территориальных округов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8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807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Соломбальского территориального округа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808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Администрация Северного территориального округа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809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Департамент финансов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10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811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Департамент городского хозяйства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2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812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Архангельская городская Дума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3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813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Департамент муниципального имущества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14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815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Департамент образования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9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15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816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16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817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 xml:space="preserve">Управление культуры и молодежной политики мэрии города 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8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17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818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Управление по физической культуре и спорту мэрии города Архангельска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8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 w:rsidRPr="00861313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819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Избирательная комиссия муниципального образования «Город Архангельск»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AF0BAD">
            <w:pPr>
              <w:jc w:val="center"/>
            </w:pPr>
            <w:r>
              <w:t>19</w:t>
            </w:r>
          </w:p>
        </w:tc>
        <w:tc>
          <w:tcPr>
            <w:tcW w:w="899" w:type="dxa"/>
          </w:tcPr>
          <w:p w:rsidR="00E159F7" w:rsidRPr="00861313" w:rsidRDefault="00E159F7" w:rsidP="00AF0BAD">
            <w:pPr>
              <w:jc w:val="center"/>
            </w:pPr>
            <w:r w:rsidRPr="00861313">
              <w:t>820</w:t>
            </w:r>
          </w:p>
        </w:tc>
        <w:tc>
          <w:tcPr>
            <w:tcW w:w="5944" w:type="dxa"/>
          </w:tcPr>
          <w:p w:rsidR="00E159F7" w:rsidRPr="00861313" w:rsidRDefault="00E159F7" w:rsidP="00AF0BAD">
            <w:pPr>
              <w:jc w:val="both"/>
            </w:pPr>
            <w:r w:rsidRPr="00861313">
              <w:t>Контрольно-счетная палата муниципального образования «Город Архангельск»</w:t>
            </w:r>
          </w:p>
        </w:tc>
        <w:tc>
          <w:tcPr>
            <w:tcW w:w="2083" w:type="dxa"/>
          </w:tcPr>
          <w:p w:rsidR="00E159F7" w:rsidRPr="00861313" w:rsidRDefault="00E159F7" w:rsidP="00AF0BAD">
            <w:pPr>
              <w:jc w:val="center"/>
            </w:pPr>
            <w:r w:rsidRPr="00861313">
              <w:t>7 число месяца, следующего за отчетным</w:t>
            </w:r>
          </w:p>
        </w:tc>
      </w:tr>
    </w:tbl>
    <w:p w:rsidR="00E159F7" w:rsidRPr="00861313" w:rsidRDefault="00E159F7" w:rsidP="00AF0BAD">
      <w:pPr>
        <w:jc w:val="both"/>
        <w:rPr>
          <w:b/>
        </w:rPr>
      </w:pPr>
    </w:p>
    <w:p w:rsidR="00E159F7" w:rsidRDefault="00E159F7" w:rsidP="00861313">
      <w:pPr>
        <w:jc w:val="center"/>
        <w:rPr>
          <w:b/>
        </w:rPr>
      </w:pPr>
    </w:p>
    <w:p w:rsidR="00E159F7" w:rsidRDefault="00E159F7" w:rsidP="00861313">
      <w:pPr>
        <w:jc w:val="center"/>
        <w:rPr>
          <w:b/>
        </w:rPr>
      </w:pPr>
    </w:p>
    <w:p w:rsidR="00E159F7" w:rsidRDefault="00E159F7" w:rsidP="00861313">
      <w:pPr>
        <w:jc w:val="center"/>
        <w:rPr>
          <w:b/>
        </w:rPr>
      </w:pPr>
      <w:r>
        <w:rPr>
          <w:b/>
        </w:rPr>
        <w:t>_____________________</w:t>
      </w: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  <w:bookmarkStart w:id="0" w:name="_GoBack"/>
      <w:bookmarkEnd w:id="0"/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Default="00E159F7" w:rsidP="00EB1130">
      <w:pPr>
        <w:ind w:left="6300"/>
        <w:rPr>
          <w:b/>
        </w:rPr>
      </w:pPr>
    </w:p>
    <w:p w:rsidR="00E159F7" w:rsidRPr="00EB1130" w:rsidRDefault="00E159F7" w:rsidP="00EB1130">
      <w:pPr>
        <w:ind w:left="6300"/>
        <w:rPr>
          <w:b/>
        </w:rPr>
      </w:pPr>
      <w:r w:rsidRPr="00EB1130">
        <w:rPr>
          <w:b/>
        </w:rPr>
        <w:t>ПРИЛОЖЕНИЕ №3</w:t>
      </w:r>
    </w:p>
    <w:p w:rsidR="00E159F7" w:rsidRPr="00EB1130" w:rsidRDefault="00E159F7" w:rsidP="00EB1130">
      <w:pPr>
        <w:ind w:left="6300"/>
      </w:pPr>
      <w:r w:rsidRPr="00EB1130">
        <w:t>к распоряжению директора  департамента финансов мэрии города Архангельска</w:t>
      </w:r>
    </w:p>
    <w:p w:rsidR="00E159F7" w:rsidRPr="00EB1130" w:rsidRDefault="00E159F7" w:rsidP="00EB1130">
      <w:pPr>
        <w:jc w:val="both"/>
      </w:pPr>
      <w:r>
        <w:t xml:space="preserve">                                                                                                         </w:t>
      </w:r>
      <w:r w:rsidRPr="001E146F">
        <w:t xml:space="preserve">от  </w:t>
      </w:r>
      <w:r w:rsidRPr="00861313">
        <w:t>25</w:t>
      </w:r>
      <w:r>
        <w:t>.</w:t>
      </w:r>
      <w:r w:rsidRPr="00861313">
        <w:t>12</w:t>
      </w:r>
      <w:r>
        <w:t>.</w:t>
      </w:r>
      <w:r w:rsidRPr="00861313">
        <w:t>2014</w:t>
      </w:r>
      <w:r>
        <w:t>г.</w:t>
      </w:r>
      <w:r w:rsidRPr="001E146F">
        <w:t xml:space="preserve"> № </w:t>
      </w:r>
      <w:r>
        <w:t>57р</w:t>
      </w:r>
    </w:p>
    <w:p w:rsidR="00E159F7" w:rsidRDefault="00E159F7" w:rsidP="00EB1130">
      <w:pPr>
        <w:jc w:val="center"/>
        <w:rPr>
          <w:b/>
          <w:sz w:val="28"/>
          <w:szCs w:val="28"/>
        </w:rPr>
      </w:pPr>
    </w:p>
    <w:p w:rsidR="00E159F7" w:rsidRDefault="00E159F7" w:rsidP="00EB1130">
      <w:pPr>
        <w:jc w:val="center"/>
        <w:rPr>
          <w:b/>
          <w:sz w:val="28"/>
          <w:szCs w:val="28"/>
        </w:rPr>
      </w:pPr>
    </w:p>
    <w:p w:rsidR="00E159F7" w:rsidRDefault="00E159F7" w:rsidP="00EB1130">
      <w:pPr>
        <w:jc w:val="center"/>
        <w:rPr>
          <w:b/>
          <w:sz w:val="28"/>
          <w:szCs w:val="28"/>
        </w:rPr>
      </w:pPr>
    </w:p>
    <w:p w:rsidR="00E159F7" w:rsidRPr="00861313" w:rsidRDefault="00E159F7" w:rsidP="00EB1130">
      <w:pPr>
        <w:jc w:val="center"/>
        <w:rPr>
          <w:b/>
        </w:rPr>
      </w:pPr>
      <w:r w:rsidRPr="00861313">
        <w:rPr>
          <w:b/>
        </w:rPr>
        <w:t xml:space="preserve">Сроки </w:t>
      </w:r>
    </w:p>
    <w:p w:rsidR="00E159F7" w:rsidRDefault="00E159F7" w:rsidP="00EB1130">
      <w:pPr>
        <w:jc w:val="center"/>
        <w:rPr>
          <w:b/>
        </w:rPr>
      </w:pPr>
      <w:r w:rsidRPr="00861313">
        <w:rPr>
          <w:b/>
        </w:rPr>
        <w:t>представления квартальной отчетности об исполнении городского бюджета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 в 2015 году</w:t>
      </w:r>
    </w:p>
    <w:p w:rsidR="00E159F7" w:rsidRPr="00861313" w:rsidRDefault="00E159F7" w:rsidP="00EB1130">
      <w:pPr>
        <w:jc w:val="center"/>
        <w:rPr>
          <w:b/>
        </w:rPr>
      </w:pPr>
    </w:p>
    <w:p w:rsidR="00E159F7" w:rsidRPr="00EB1130" w:rsidRDefault="00E159F7" w:rsidP="00EB1130">
      <w:pPr>
        <w:jc w:val="both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99"/>
        <w:gridCol w:w="4696"/>
        <w:gridCol w:w="1949"/>
        <w:gridCol w:w="2011"/>
      </w:tblGrid>
      <w:tr w:rsidR="00E159F7" w:rsidRPr="00EB1130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</w:p>
          <w:p w:rsidR="00E159F7" w:rsidRPr="00861313" w:rsidRDefault="00E159F7" w:rsidP="00EB1130">
            <w:pPr>
              <w:jc w:val="center"/>
            </w:pPr>
            <w:r w:rsidRPr="00861313">
              <w:t>№ п/п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both"/>
            </w:pPr>
          </w:p>
          <w:p w:rsidR="00E159F7" w:rsidRPr="00861313" w:rsidRDefault="00E159F7" w:rsidP="00EB1130">
            <w:pPr>
              <w:jc w:val="both"/>
            </w:pPr>
            <w:r w:rsidRPr="00861313">
              <w:t>Код</w:t>
            </w:r>
          </w:p>
        </w:tc>
        <w:tc>
          <w:tcPr>
            <w:tcW w:w="4696" w:type="dxa"/>
          </w:tcPr>
          <w:p w:rsidR="00E159F7" w:rsidRPr="00EB1130" w:rsidRDefault="00E159F7" w:rsidP="00EB1130">
            <w:pPr>
              <w:jc w:val="both"/>
            </w:pPr>
            <w:r w:rsidRPr="00EB1130">
              <w:t>Наименование главного распорядителя средств городского бюджета, главного администратора доходов городского бюджета, главного администратора источников финансирования дефицита городского бюджета</w:t>
            </w:r>
          </w:p>
        </w:tc>
        <w:tc>
          <w:tcPr>
            <w:tcW w:w="1949" w:type="dxa"/>
          </w:tcPr>
          <w:p w:rsidR="00E159F7" w:rsidRPr="00EB1130" w:rsidRDefault="00E159F7" w:rsidP="00EB1130">
            <w:pPr>
              <w:jc w:val="center"/>
            </w:pPr>
            <w:r w:rsidRPr="00EB1130">
              <w:t>Дата представления форм 050316</w:t>
            </w:r>
            <w:r w:rsidRPr="00EB1130">
              <w:rPr>
                <w:lang w:val="en-US"/>
              </w:rPr>
              <w:t>1</w:t>
            </w:r>
            <w:r w:rsidRPr="00EB1130">
              <w:t>, 05031</w:t>
            </w:r>
            <w:r w:rsidRPr="00EB1130">
              <w:rPr>
                <w:lang w:val="en-US"/>
              </w:rPr>
              <w:t>64</w:t>
            </w:r>
            <w:r w:rsidRPr="00EB1130">
              <w:t xml:space="preserve">, </w:t>
            </w:r>
          </w:p>
          <w:p w:rsidR="00E159F7" w:rsidRPr="00EB1130" w:rsidRDefault="00E159F7" w:rsidP="00EB1130">
            <w:pPr>
              <w:jc w:val="center"/>
              <w:rPr>
                <w:lang w:val="en-US"/>
              </w:rPr>
            </w:pPr>
            <w:r w:rsidRPr="00EB1130">
              <w:t>05031</w:t>
            </w:r>
            <w:r w:rsidRPr="00EB1130">
              <w:rPr>
                <w:lang w:val="en-US"/>
              </w:rPr>
              <w:t>77</w:t>
            </w:r>
          </w:p>
        </w:tc>
        <w:tc>
          <w:tcPr>
            <w:tcW w:w="2011" w:type="dxa"/>
          </w:tcPr>
          <w:p w:rsidR="00E159F7" w:rsidRPr="00EB1130" w:rsidRDefault="00E159F7" w:rsidP="00EB1130">
            <w:pPr>
              <w:jc w:val="center"/>
            </w:pPr>
            <w:r w:rsidRPr="00EB1130">
              <w:t>Дата представления форм квартального отчета об исполнении городского бюджета (за исключением форм 0503161, 0503164, 0503177)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800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Мэрия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801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Ломоносовского территориального округа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802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территориального округа Варавино-Фактория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803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Маймаксанского территориального округа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804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6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805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Октябрьского территориального округа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806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Исакогорского и Цигломенского территориальных округов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8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807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Соломбальского территориального округа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808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Администрация Северного территориального округа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809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Департамент финансов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10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811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Департамент городского хозяйства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2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812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Архангельская городская Дума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 w:rsidRPr="00861313">
              <w:t>1</w:t>
            </w:r>
            <w:r w:rsidRPr="00861313">
              <w:rPr>
                <w:lang w:val="en-US"/>
              </w:rPr>
              <w:t>3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813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Департамент муниципального имущества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14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815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Департамент образования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9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15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816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16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817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 xml:space="preserve">Управление культуры и молодежной политики мэрии города 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8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17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818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Управление по физической культуре и спорту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8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 w:rsidRPr="00861313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819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Избирательная комиссия муниципального образования «Город Архангельск»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EB1130">
            <w:pPr>
              <w:jc w:val="center"/>
            </w:pPr>
            <w:r>
              <w:t>19</w:t>
            </w:r>
          </w:p>
        </w:tc>
        <w:tc>
          <w:tcPr>
            <w:tcW w:w="899" w:type="dxa"/>
          </w:tcPr>
          <w:p w:rsidR="00E159F7" w:rsidRPr="00861313" w:rsidRDefault="00E159F7" w:rsidP="00EB1130">
            <w:pPr>
              <w:jc w:val="center"/>
            </w:pPr>
            <w:r w:rsidRPr="00861313">
              <w:t>820</w:t>
            </w:r>
          </w:p>
        </w:tc>
        <w:tc>
          <w:tcPr>
            <w:tcW w:w="4696" w:type="dxa"/>
          </w:tcPr>
          <w:p w:rsidR="00E159F7" w:rsidRPr="00861313" w:rsidRDefault="00E159F7" w:rsidP="00EB1130">
            <w:pPr>
              <w:jc w:val="both"/>
            </w:pPr>
            <w:r w:rsidRPr="00861313">
              <w:t>Контрольно-счетная палата муниципального образования «Город Архангельск»</w:t>
            </w:r>
          </w:p>
        </w:tc>
        <w:tc>
          <w:tcPr>
            <w:tcW w:w="1949" w:type="dxa"/>
          </w:tcPr>
          <w:p w:rsidR="00E159F7" w:rsidRPr="00861313" w:rsidRDefault="00E159F7" w:rsidP="00EB1130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EB1130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</w:tbl>
    <w:p w:rsidR="00E159F7" w:rsidRPr="00EB1130" w:rsidRDefault="00E159F7" w:rsidP="00EB1130">
      <w:pPr>
        <w:jc w:val="both"/>
        <w:rPr>
          <w:b/>
          <w:sz w:val="28"/>
          <w:szCs w:val="28"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861313">
      <w:pPr>
        <w:ind w:hanging="1418"/>
        <w:jc w:val="center"/>
        <w:rPr>
          <w:b/>
        </w:rPr>
      </w:pPr>
      <w:r>
        <w:rPr>
          <w:b/>
        </w:rPr>
        <w:t>______________________</w:t>
      </w:r>
    </w:p>
    <w:p w:rsidR="00E159F7" w:rsidRDefault="00E159F7" w:rsidP="00861313">
      <w:pPr>
        <w:ind w:left="6300"/>
        <w:jc w:val="center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861313">
      <w:pPr>
        <w:jc w:val="center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Default="00E159F7" w:rsidP="002C4713">
      <w:pPr>
        <w:ind w:left="6300"/>
        <w:rPr>
          <w:b/>
        </w:rPr>
      </w:pPr>
    </w:p>
    <w:p w:rsidR="00E159F7" w:rsidRPr="002C4713" w:rsidRDefault="00E159F7" w:rsidP="002C4713">
      <w:pPr>
        <w:ind w:left="6300"/>
        <w:rPr>
          <w:b/>
        </w:rPr>
      </w:pPr>
      <w:r w:rsidRPr="002112FC">
        <w:rPr>
          <w:b/>
        </w:rPr>
        <w:t>П</w:t>
      </w:r>
      <w:r>
        <w:rPr>
          <w:b/>
        </w:rPr>
        <w:t>РИЛОЖЕНИЕ</w:t>
      </w:r>
      <w:r w:rsidRPr="002112FC">
        <w:rPr>
          <w:b/>
        </w:rPr>
        <w:t xml:space="preserve"> №</w:t>
      </w:r>
      <w:r w:rsidRPr="002C4713">
        <w:rPr>
          <w:b/>
        </w:rPr>
        <w:t>4</w:t>
      </w:r>
    </w:p>
    <w:p w:rsidR="00E159F7" w:rsidRPr="00912164" w:rsidRDefault="00E159F7" w:rsidP="002C4713">
      <w:pPr>
        <w:ind w:left="6300"/>
      </w:pPr>
      <w:r>
        <w:t>к распоряжению директора  департамента финансов</w:t>
      </w:r>
      <w:r w:rsidRPr="00170C18">
        <w:t xml:space="preserve"> </w:t>
      </w:r>
      <w:r>
        <w:t>мэрии города</w:t>
      </w:r>
      <w:r w:rsidRPr="00912164">
        <w:t xml:space="preserve"> </w:t>
      </w:r>
      <w:r>
        <w:t>Архангельска</w:t>
      </w:r>
    </w:p>
    <w:p w:rsidR="00E159F7" w:rsidRDefault="00E159F7" w:rsidP="002C4713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Pr="001E146F">
        <w:t xml:space="preserve">от  </w:t>
      </w:r>
      <w:r w:rsidRPr="00861313">
        <w:t>25</w:t>
      </w:r>
      <w:r>
        <w:t>.</w:t>
      </w:r>
      <w:r w:rsidRPr="00861313">
        <w:t>12</w:t>
      </w:r>
      <w:r>
        <w:t>.</w:t>
      </w:r>
      <w:r w:rsidRPr="00861313">
        <w:t>2014</w:t>
      </w:r>
      <w:r>
        <w:t>г.</w:t>
      </w:r>
      <w:r w:rsidRPr="001E146F">
        <w:t xml:space="preserve"> № </w:t>
      </w:r>
      <w:r>
        <w:t>57р</w:t>
      </w:r>
      <w:r w:rsidRPr="00D11A6D">
        <w:rPr>
          <w:b/>
          <w:sz w:val="28"/>
          <w:szCs w:val="28"/>
        </w:rPr>
        <w:t xml:space="preserve"> </w:t>
      </w:r>
    </w:p>
    <w:p w:rsidR="00E159F7" w:rsidRDefault="00E159F7" w:rsidP="002C4713">
      <w:pPr>
        <w:jc w:val="center"/>
        <w:rPr>
          <w:b/>
          <w:sz w:val="28"/>
          <w:szCs w:val="28"/>
        </w:rPr>
      </w:pPr>
    </w:p>
    <w:p w:rsidR="00E159F7" w:rsidRDefault="00E159F7" w:rsidP="002C4713">
      <w:pPr>
        <w:jc w:val="center"/>
        <w:rPr>
          <w:b/>
          <w:sz w:val="28"/>
          <w:szCs w:val="28"/>
        </w:rPr>
      </w:pPr>
    </w:p>
    <w:p w:rsidR="00E159F7" w:rsidRDefault="00E159F7" w:rsidP="002C4713">
      <w:pPr>
        <w:jc w:val="center"/>
        <w:rPr>
          <w:b/>
        </w:rPr>
      </w:pPr>
    </w:p>
    <w:p w:rsidR="00E159F7" w:rsidRPr="00861313" w:rsidRDefault="00E159F7" w:rsidP="002C4713">
      <w:pPr>
        <w:jc w:val="center"/>
        <w:rPr>
          <w:b/>
        </w:rPr>
      </w:pPr>
      <w:r w:rsidRPr="00861313">
        <w:rPr>
          <w:b/>
        </w:rPr>
        <w:t xml:space="preserve">Сроки </w:t>
      </w:r>
    </w:p>
    <w:p w:rsidR="00E159F7" w:rsidRDefault="00E159F7" w:rsidP="002C4713">
      <w:pPr>
        <w:jc w:val="center"/>
        <w:rPr>
          <w:b/>
        </w:rPr>
      </w:pPr>
      <w:r w:rsidRPr="00861313">
        <w:rPr>
          <w:b/>
        </w:rPr>
        <w:t xml:space="preserve">представления  сводной бухгалтерской отчетности муниципальных бюджетных и автономных учреждений муниципального образования «Город Архангельск» за 2014 год в 2015 году </w:t>
      </w:r>
    </w:p>
    <w:p w:rsidR="00E159F7" w:rsidRDefault="00E159F7" w:rsidP="002C4713">
      <w:pPr>
        <w:jc w:val="center"/>
        <w:rPr>
          <w:b/>
        </w:rPr>
      </w:pPr>
    </w:p>
    <w:p w:rsidR="00E159F7" w:rsidRPr="00861313" w:rsidRDefault="00E159F7" w:rsidP="002C4713">
      <w:pPr>
        <w:jc w:val="center"/>
        <w:rPr>
          <w:b/>
        </w:rPr>
      </w:pPr>
    </w:p>
    <w:p w:rsidR="00E159F7" w:rsidRPr="00861313" w:rsidRDefault="00E159F7" w:rsidP="002C47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99"/>
        <w:gridCol w:w="6644"/>
        <w:gridCol w:w="1843"/>
      </w:tblGrid>
      <w:tr w:rsidR="00E159F7" w:rsidRPr="00B8204D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</w:p>
          <w:p w:rsidR="00E159F7" w:rsidRPr="00861313" w:rsidRDefault="00E159F7" w:rsidP="000B5298">
            <w:pPr>
              <w:jc w:val="center"/>
            </w:pPr>
            <w:r w:rsidRPr="00861313">
              <w:t>№ п/п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both"/>
            </w:pPr>
          </w:p>
          <w:p w:rsidR="00E159F7" w:rsidRPr="00861313" w:rsidRDefault="00E159F7" w:rsidP="000B5298">
            <w:pPr>
              <w:jc w:val="both"/>
            </w:pPr>
            <w:r w:rsidRPr="00861313">
              <w:t>Код</w:t>
            </w:r>
          </w:p>
        </w:tc>
        <w:tc>
          <w:tcPr>
            <w:tcW w:w="6644" w:type="dxa"/>
          </w:tcPr>
          <w:p w:rsidR="00E159F7" w:rsidRPr="00AD3960" w:rsidRDefault="00E159F7" w:rsidP="000B5298">
            <w:pPr>
              <w:jc w:val="both"/>
            </w:pPr>
            <w:r>
              <w:t>Наименование главного распорядителя средств городского бюджета, осуществляющего функции и полномочия учредителя муниципальных бюджетных и автономных учреждений муниципального образования «Город Архангельск»</w:t>
            </w:r>
          </w:p>
        </w:tc>
        <w:tc>
          <w:tcPr>
            <w:tcW w:w="1843" w:type="dxa"/>
          </w:tcPr>
          <w:p w:rsidR="00E159F7" w:rsidRPr="00B8204D" w:rsidRDefault="00E159F7" w:rsidP="000B5298">
            <w:pPr>
              <w:jc w:val="center"/>
              <w:rPr>
                <w:sz w:val="28"/>
                <w:szCs w:val="28"/>
              </w:rPr>
            </w:pPr>
          </w:p>
          <w:p w:rsidR="00E159F7" w:rsidRPr="00861313" w:rsidRDefault="00E159F7" w:rsidP="000B5298">
            <w:pPr>
              <w:jc w:val="center"/>
            </w:pPr>
            <w:r w:rsidRPr="00861313">
              <w:t>Дата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800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>Мэрия города Архангельска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  <w:rPr>
                <w:lang w:val="en-US"/>
              </w:rPr>
            </w:pPr>
            <w:r w:rsidRPr="00861313">
              <w:t>03.02.2015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 w:rsidRPr="00861313">
              <w:t>2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811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>Департамент городского хозяйства мэрии города Архангельска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  <w:rPr>
                <w:lang w:val="en-US"/>
              </w:rPr>
            </w:pPr>
            <w:r w:rsidRPr="00861313">
              <w:t>03.02.2015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 w:rsidRPr="00861313">
              <w:t>3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815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>Департамент образования мэрии города Архангельска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</w:pPr>
            <w:r w:rsidRPr="00861313">
              <w:t>09.02.2015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 w:rsidRPr="00861313">
              <w:t>4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816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  <w:rPr>
                <w:lang w:val="en-US"/>
              </w:rPr>
            </w:pPr>
            <w:r w:rsidRPr="00861313">
              <w:t>30.01.2015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 w:rsidRPr="00861313">
              <w:t>5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817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 xml:space="preserve">Управление культуры и молодежной политики мэрии города 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  <w:rPr>
                <w:lang w:val="en-US"/>
              </w:rPr>
            </w:pPr>
            <w:r w:rsidRPr="00861313">
              <w:t>04.02.2015</w:t>
            </w:r>
          </w:p>
        </w:tc>
      </w:tr>
      <w:tr w:rsidR="00E159F7" w:rsidRPr="00861313" w:rsidTr="000B5298">
        <w:tc>
          <w:tcPr>
            <w:tcW w:w="645" w:type="dxa"/>
          </w:tcPr>
          <w:p w:rsidR="00E159F7" w:rsidRPr="00861313" w:rsidRDefault="00E159F7" w:rsidP="000B5298">
            <w:pPr>
              <w:jc w:val="center"/>
            </w:pPr>
            <w:r w:rsidRPr="00861313">
              <w:t>6</w:t>
            </w:r>
          </w:p>
        </w:tc>
        <w:tc>
          <w:tcPr>
            <w:tcW w:w="899" w:type="dxa"/>
          </w:tcPr>
          <w:p w:rsidR="00E159F7" w:rsidRPr="00861313" w:rsidRDefault="00E159F7" w:rsidP="000B5298">
            <w:pPr>
              <w:jc w:val="center"/>
            </w:pPr>
            <w:r w:rsidRPr="00861313">
              <w:t>818</w:t>
            </w:r>
          </w:p>
        </w:tc>
        <w:tc>
          <w:tcPr>
            <w:tcW w:w="6644" w:type="dxa"/>
          </w:tcPr>
          <w:p w:rsidR="00E159F7" w:rsidRPr="00861313" w:rsidRDefault="00E159F7" w:rsidP="000B5298">
            <w:pPr>
              <w:jc w:val="both"/>
            </w:pPr>
            <w:r w:rsidRPr="00861313">
              <w:t>Управление по физической культуре и спорту мэрии города Архангельска</w:t>
            </w:r>
          </w:p>
        </w:tc>
        <w:tc>
          <w:tcPr>
            <w:tcW w:w="1843" w:type="dxa"/>
          </w:tcPr>
          <w:p w:rsidR="00E159F7" w:rsidRPr="00861313" w:rsidRDefault="00E159F7" w:rsidP="000B5298">
            <w:pPr>
              <w:jc w:val="center"/>
              <w:rPr>
                <w:lang w:val="en-US"/>
              </w:rPr>
            </w:pPr>
            <w:r w:rsidRPr="00861313">
              <w:t>04.02.2015</w:t>
            </w:r>
          </w:p>
        </w:tc>
      </w:tr>
    </w:tbl>
    <w:p w:rsidR="00E159F7" w:rsidRPr="00861313" w:rsidRDefault="00E159F7" w:rsidP="002C4713">
      <w:pPr>
        <w:jc w:val="both"/>
        <w:rPr>
          <w:b/>
        </w:rPr>
      </w:pPr>
    </w:p>
    <w:p w:rsidR="00E159F7" w:rsidRPr="00861313" w:rsidRDefault="00E159F7"/>
    <w:p w:rsidR="00E159F7" w:rsidRDefault="00E159F7"/>
    <w:p w:rsidR="00E159F7" w:rsidRDefault="00E159F7" w:rsidP="00861313">
      <w:pPr>
        <w:jc w:val="center"/>
      </w:pPr>
      <w:r>
        <w:t>__________________</w:t>
      </w:r>
    </w:p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Default="00E159F7"/>
    <w:p w:rsidR="00E159F7" w:rsidRPr="007315AE" w:rsidRDefault="00E159F7" w:rsidP="007315AE">
      <w:pPr>
        <w:ind w:left="6300"/>
        <w:rPr>
          <w:b/>
        </w:rPr>
      </w:pPr>
      <w:r w:rsidRPr="007315AE">
        <w:rPr>
          <w:b/>
        </w:rPr>
        <w:t>ПРИЛОЖЕНИЕ №5</w:t>
      </w:r>
    </w:p>
    <w:p w:rsidR="00E159F7" w:rsidRPr="007315AE" w:rsidRDefault="00E159F7" w:rsidP="007315AE">
      <w:pPr>
        <w:ind w:left="6300"/>
      </w:pPr>
      <w:r w:rsidRPr="007315AE">
        <w:t>к распоряжению директора  департамента финансов мэрии города Архангельска</w:t>
      </w:r>
    </w:p>
    <w:p w:rsidR="00E159F7" w:rsidRPr="007315AE" w:rsidRDefault="00E159F7" w:rsidP="007315AE">
      <w:pPr>
        <w:jc w:val="both"/>
      </w:pPr>
      <w:r>
        <w:t xml:space="preserve">                                                                                                         </w:t>
      </w:r>
      <w:r w:rsidRPr="001E146F">
        <w:t xml:space="preserve">от  </w:t>
      </w:r>
      <w:r w:rsidRPr="00861313">
        <w:t>25</w:t>
      </w:r>
      <w:r>
        <w:t>.</w:t>
      </w:r>
      <w:r w:rsidRPr="00861313">
        <w:t>12</w:t>
      </w:r>
      <w:r>
        <w:t>.</w:t>
      </w:r>
      <w:r w:rsidRPr="00861313">
        <w:t>2014</w:t>
      </w:r>
      <w:r>
        <w:t>г.</w:t>
      </w:r>
      <w:r w:rsidRPr="001E146F">
        <w:t xml:space="preserve"> № </w:t>
      </w:r>
      <w:r>
        <w:t>57р</w:t>
      </w:r>
    </w:p>
    <w:p w:rsidR="00E159F7" w:rsidRDefault="00E159F7" w:rsidP="007315AE">
      <w:pPr>
        <w:jc w:val="center"/>
        <w:rPr>
          <w:b/>
          <w:sz w:val="28"/>
          <w:szCs w:val="28"/>
        </w:rPr>
      </w:pPr>
    </w:p>
    <w:p w:rsidR="00E159F7" w:rsidRDefault="00E159F7" w:rsidP="007315AE">
      <w:pPr>
        <w:jc w:val="center"/>
        <w:rPr>
          <w:b/>
          <w:sz w:val="28"/>
          <w:szCs w:val="28"/>
        </w:rPr>
      </w:pPr>
    </w:p>
    <w:p w:rsidR="00E159F7" w:rsidRDefault="00E159F7" w:rsidP="007315AE">
      <w:pPr>
        <w:jc w:val="center"/>
        <w:rPr>
          <w:b/>
          <w:sz w:val="28"/>
          <w:szCs w:val="28"/>
        </w:rPr>
      </w:pPr>
    </w:p>
    <w:p w:rsidR="00E159F7" w:rsidRPr="00861313" w:rsidRDefault="00E159F7" w:rsidP="007315AE">
      <w:pPr>
        <w:jc w:val="center"/>
        <w:rPr>
          <w:b/>
        </w:rPr>
      </w:pPr>
      <w:r w:rsidRPr="00861313">
        <w:rPr>
          <w:b/>
        </w:rPr>
        <w:t xml:space="preserve">Сроки </w:t>
      </w:r>
    </w:p>
    <w:p w:rsidR="00E159F7" w:rsidRDefault="00E159F7" w:rsidP="007315AE">
      <w:pPr>
        <w:jc w:val="center"/>
        <w:rPr>
          <w:b/>
        </w:rPr>
      </w:pPr>
      <w:r w:rsidRPr="00861313">
        <w:rPr>
          <w:b/>
        </w:rPr>
        <w:t>представления  квартальной сводной бухгалтерской отчетности муниципальных бюджетных и автономных учреждений муниципального образования «Город Архангельск» в 2015 году</w:t>
      </w:r>
    </w:p>
    <w:p w:rsidR="00E159F7" w:rsidRPr="00861313" w:rsidRDefault="00E159F7" w:rsidP="007315AE">
      <w:pPr>
        <w:jc w:val="center"/>
        <w:rPr>
          <w:b/>
        </w:rPr>
      </w:pPr>
    </w:p>
    <w:p w:rsidR="00E159F7" w:rsidRPr="007315AE" w:rsidRDefault="00E159F7" w:rsidP="007315AE">
      <w:pPr>
        <w:jc w:val="both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99"/>
        <w:gridCol w:w="4696"/>
        <w:gridCol w:w="1949"/>
        <w:gridCol w:w="2011"/>
      </w:tblGrid>
      <w:tr w:rsidR="00E159F7" w:rsidRPr="007315AE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</w:p>
          <w:p w:rsidR="00E159F7" w:rsidRPr="00861313" w:rsidRDefault="00E159F7" w:rsidP="007315AE">
            <w:pPr>
              <w:jc w:val="center"/>
            </w:pPr>
            <w:r w:rsidRPr="00861313">
              <w:t>№ п/п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both"/>
            </w:pPr>
          </w:p>
          <w:p w:rsidR="00E159F7" w:rsidRPr="00861313" w:rsidRDefault="00E159F7" w:rsidP="007315AE">
            <w:pPr>
              <w:jc w:val="both"/>
            </w:pPr>
            <w:r w:rsidRPr="00861313">
              <w:t>Код</w:t>
            </w:r>
          </w:p>
        </w:tc>
        <w:tc>
          <w:tcPr>
            <w:tcW w:w="4696" w:type="dxa"/>
          </w:tcPr>
          <w:p w:rsidR="00E159F7" w:rsidRPr="007315AE" w:rsidRDefault="00E159F7" w:rsidP="007315AE">
            <w:pPr>
              <w:jc w:val="both"/>
            </w:pPr>
            <w:r w:rsidRPr="007315AE">
              <w:t>Наименование главного распорядителя средств городского бюджета, осуществляющего функции и полномочия учредителя муниципальных бюджетных и автономных учреждений муниципального образования «Город Архангельск»</w:t>
            </w:r>
          </w:p>
        </w:tc>
        <w:tc>
          <w:tcPr>
            <w:tcW w:w="1949" w:type="dxa"/>
          </w:tcPr>
          <w:p w:rsidR="00E159F7" w:rsidRPr="007315AE" w:rsidRDefault="00E159F7" w:rsidP="007315AE">
            <w:pPr>
              <w:jc w:val="center"/>
              <w:rPr>
                <w:lang w:val="en-US"/>
              </w:rPr>
            </w:pPr>
            <w:r w:rsidRPr="007315AE">
              <w:t>Дата представления форм 0503779</w:t>
            </w:r>
          </w:p>
        </w:tc>
        <w:tc>
          <w:tcPr>
            <w:tcW w:w="2011" w:type="dxa"/>
          </w:tcPr>
          <w:p w:rsidR="00E159F7" w:rsidRPr="007315AE" w:rsidRDefault="00E159F7" w:rsidP="007315AE">
            <w:pPr>
              <w:jc w:val="center"/>
            </w:pPr>
            <w:r w:rsidRPr="007315AE">
              <w:t>Дата представления форм квартальной сводной бухгалтерской отчетности (за исключением формы 0503779)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t>1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800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>Мэрия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t>2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811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>Департамент городского хозяйства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rPr>
                <w:lang w:val="en-US"/>
              </w:rPr>
              <w:t>3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815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>Департамент образования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9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rPr>
                <w:lang w:val="en-US"/>
              </w:rPr>
              <w:t>4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816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7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rPr>
                <w:lang w:val="en-US"/>
              </w:rPr>
              <w:t>5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817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 xml:space="preserve">Управление культуры и молодежной политики мэрии города 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8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  <w:tr w:rsidR="00E159F7" w:rsidRPr="00861313" w:rsidTr="000B5298">
        <w:tc>
          <w:tcPr>
            <w:tcW w:w="633" w:type="dxa"/>
          </w:tcPr>
          <w:p w:rsidR="00E159F7" w:rsidRPr="00861313" w:rsidRDefault="00E159F7" w:rsidP="007315AE">
            <w:pPr>
              <w:jc w:val="center"/>
            </w:pPr>
            <w:r w:rsidRPr="00861313">
              <w:rPr>
                <w:lang w:val="en-US"/>
              </w:rPr>
              <w:t>6</w:t>
            </w:r>
          </w:p>
        </w:tc>
        <w:tc>
          <w:tcPr>
            <w:tcW w:w="899" w:type="dxa"/>
          </w:tcPr>
          <w:p w:rsidR="00E159F7" w:rsidRPr="00861313" w:rsidRDefault="00E159F7" w:rsidP="007315AE">
            <w:pPr>
              <w:jc w:val="center"/>
            </w:pPr>
            <w:r w:rsidRPr="00861313">
              <w:t>818</w:t>
            </w:r>
          </w:p>
        </w:tc>
        <w:tc>
          <w:tcPr>
            <w:tcW w:w="4696" w:type="dxa"/>
          </w:tcPr>
          <w:p w:rsidR="00E159F7" w:rsidRPr="00861313" w:rsidRDefault="00E159F7" w:rsidP="007315AE">
            <w:pPr>
              <w:jc w:val="both"/>
            </w:pPr>
            <w:r w:rsidRPr="00861313">
              <w:t>Управление по физической культуре и спорту мэрии города Архангельска</w:t>
            </w:r>
          </w:p>
        </w:tc>
        <w:tc>
          <w:tcPr>
            <w:tcW w:w="1949" w:type="dxa"/>
          </w:tcPr>
          <w:p w:rsidR="00E159F7" w:rsidRPr="00861313" w:rsidRDefault="00E159F7" w:rsidP="007315AE">
            <w:pPr>
              <w:jc w:val="center"/>
            </w:pPr>
            <w:r w:rsidRPr="00861313">
              <w:t>8 число месяца, следующего за отчетным</w:t>
            </w:r>
          </w:p>
        </w:tc>
        <w:tc>
          <w:tcPr>
            <w:tcW w:w="2011" w:type="dxa"/>
          </w:tcPr>
          <w:p w:rsidR="00E159F7" w:rsidRPr="00861313" w:rsidRDefault="00E159F7" w:rsidP="007315AE">
            <w:pPr>
              <w:jc w:val="center"/>
            </w:pPr>
            <w:r w:rsidRPr="00861313">
              <w:t>13 число месяца, следующего за отчетным</w:t>
            </w:r>
          </w:p>
        </w:tc>
      </w:tr>
    </w:tbl>
    <w:p w:rsidR="00E159F7" w:rsidRDefault="00E159F7" w:rsidP="00861313">
      <w:pPr>
        <w:jc w:val="center"/>
      </w:pPr>
    </w:p>
    <w:p w:rsidR="00E159F7" w:rsidRDefault="00E159F7" w:rsidP="00861313">
      <w:pPr>
        <w:jc w:val="center"/>
      </w:pPr>
    </w:p>
    <w:p w:rsidR="00E159F7" w:rsidRDefault="00E159F7" w:rsidP="00861313">
      <w:pPr>
        <w:jc w:val="center"/>
      </w:pPr>
      <w:r>
        <w:t>__________________</w:t>
      </w:r>
    </w:p>
    <w:p w:rsidR="00E159F7" w:rsidRDefault="00E159F7"/>
    <w:sectPr w:rsidR="00E159F7" w:rsidSect="001E146F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F2"/>
    <w:rsid w:val="000B5298"/>
    <w:rsid w:val="00142A94"/>
    <w:rsid w:val="00163CF2"/>
    <w:rsid w:val="00170C18"/>
    <w:rsid w:val="001E146F"/>
    <w:rsid w:val="002112FC"/>
    <w:rsid w:val="00260783"/>
    <w:rsid w:val="002C4713"/>
    <w:rsid w:val="0032060D"/>
    <w:rsid w:val="003544A5"/>
    <w:rsid w:val="003A3CFC"/>
    <w:rsid w:val="00592FF2"/>
    <w:rsid w:val="006D1F22"/>
    <w:rsid w:val="007315AE"/>
    <w:rsid w:val="00793BAF"/>
    <w:rsid w:val="00861313"/>
    <w:rsid w:val="008F2F71"/>
    <w:rsid w:val="00912164"/>
    <w:rsid w:val="009A6E42"/>
    <w:rsid w:val="009C1091"/>
    <w:rsid w:val="00AD3960"/>
    <w:rsid w:val="00AF0BAD"/>
    <w:rsid w:val="00B8204D"/>
    <w:rsid w:val="00D11A6D"/>
    <w:rsid w:val="00DD1520"/>
    <w:rsid w:val="00E159F7"/>
    <w:rsid w:val="00EB1130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1802</Words>
  <Characters>10272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Васильева</dc:creator>
  <cp:keywords/>
  <dc:description/>
  <cp:lastModifiedBy>GamulinaIS</cp:lastModifiedBy>
  <cp:revision>8</cp:revision>
  <cp:lastPrinted>2015-01-23T08:23:00Z</cp:lastPrinted>
  <dcterms:created xsi:type="dcterms:W3CDTF">2015-01-23T07:58:00Z</dcterms:created>
  <dcterms:modified xsi:type="dcterms:W3CDTF">2015-01-23T08:25:00Z</dcterms:modified>
</cp:coreProperties>
</file>